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3" w:type="dxa"/>
        <w:tblLook w:val="00A0"/>
      </w:tblPr>
      <w:tblGrid>
        <w:gridCol w:w="938"/>
        <w:gridCol w:w="833"/>
        <w:gridCol w:w="952"/>
        <w:gridCol w:w="2200"/>
        <w:gridCol w:w="2880"/>
        <w:gridCol w:w="1280"/>
        <w:gridCol w:w="1018"/>
      </w:tblGrid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Position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Time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 xml:space="preserve">Race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Club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Category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Category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Number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Position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40:52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Mickey Havard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San Domenico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41:51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Robert  Hunt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Bridgend 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42:40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Sharon Leech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 xml:space="preserve">Camarthen &amp; District Harriers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43:08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Stu Wilkie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44:37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Timmy Pengilley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44:40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Nick Jones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3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45:02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Grant Burrows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45:04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Terry O'Brien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45:25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Johnny Wright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3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45:41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Dee Buchanan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San Domenico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45:44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Ian De Shcoolmeister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46:08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Andrew Ellison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Rhondda Valley Runners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6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46:12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Mark Dunscombe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Sarn Helen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46:14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Lisa Cleary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Penarth and Dinas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46:51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Gavin Brace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headington harriers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7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46:54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Tim  Owen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48:23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John Burridge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8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48:29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Barri Edwards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48:55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Malcolm Bradley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Penarth &amp; Dinas Runners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VM60+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49:14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Carl Edwards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Pontypridd Roadents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49:22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Robert  Ford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Pontypridd Roadents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49:41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Richard Day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Pontypridd Roadents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49:55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Tom Owen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9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50:13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Andy Davies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Pontypridd Roadents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6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51:22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Lee Owen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10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52:20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Helen Davies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53: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Haydn Lewis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7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53:04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Caroline Dallimore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Les Croupiers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VF55+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53:07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Carolyn Thomas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53:13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Jan Edwards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Pontypridd Roadents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53:27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Glen Davies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11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53:29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Dave Griffiths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12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54:08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Simon Morgan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13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54:10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Jason Gray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14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54:12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James Francis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15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54:28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Beverley Warburton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bookmarkStart w:id="0" w:name="_GoBack"/>
            <w:r w:rsidRPr="00736684">
              <w:rPr>
                <w:i/>
                <w:iCs/>
                <w:color w:val="000000"/>
                <w:lang w:eastAsia="en-GB"/>
              </w:rPr>
              <w:t>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54:42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Vanessa Turnball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3</w:t>
            </w:r>
          </w:p>
        </w:tc>
      </w:tr>
      <w:bookmarkEnd w:id="0"/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54:45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Steve Riddler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3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54:52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Alice Hurd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54:52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Emily Luke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Penarth and Dinas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55:06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David Evans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3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55:48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Sarah Hughes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3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56:14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Lisa Brindley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56:33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Yvonne Williams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Penarth and Dinas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VF55+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56:46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Andrew Gregory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8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57:15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Peter Ryell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16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57:55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Ray James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Port Talbot Harriers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57:55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Kelly Owen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3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58:10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Delyth Murray Lines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58:19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Jennifer Pearson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58:29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Paul Whitmarsh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Penarth &amp; Dinas Runners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17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59:05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Michelle Hoey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Penarth and Dinas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59:05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Steve Hill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9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59:39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Andrew Price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Brecon 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10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61:23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Gareth Jenkins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18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61:28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Alan Gibson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Stainland Lions running club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11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62:16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Daniel Davies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19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62:22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Steven Phillips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20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62:56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 xml:space="preserve">Carol  Lord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Stainland Lions Running Club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3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63:01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Daniel Morgan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21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63:02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Barbara Hancock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VF55+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3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63:31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Tom Williams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22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63:33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Michelle Hancock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3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63:42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Angela Coles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63:43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Richard Hancock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VM45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12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65:33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Nicola Trigg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11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66:07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Jess Watts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6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68:49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Amanda Lynch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5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71:18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Ann Mainstone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78:36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Elinor  Marsh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7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79:15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Andrea Bird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run4all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VF50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4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79:26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Gregory Owen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23</w:t>
            </w:r>
          </w:p>
        </w:tc>
      </w:tr>
      <w:tr w:rsidR="00350C0F" w:rsidRPr="00886576" w:rsidTr="0073668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101:10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i/>
                <w:iCs/>
                <w:color w:val="000000"/>
                <w:lang w:eastAsia="en-GB"/>
              </w:rPr>
            </w:pPr>
            <w:r w:rsidRPr="00736684">
              <w:rPr>
                <w:i/>
                <w:iCs/>
                <w:color w:val="000000"/>
                <w:lang w:eastAsia="en-GB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Jordan  Chamberlin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C0F" w:rsidRPr="00736684" w:rsidRDefault="00350C0F" w:rsidP="00736684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736684">
              <w:rPr>
                <w:color w:val="000000"/>
                <w:lang w:eastAsia="en-GB"/>
              </w:rPr>
              <w:t>24</w:t>
            </w:r>
          </w:p>
        </w:tc>
      </w:tr>
    </w:tbl>
    <w:p w:rsidR="00350C0F" w:rsidRDefault="00350C0F"/>
    <w:sectPr w:rsidR="00350C0F" w:rsidSect="00736684">
      <w:pgSz w:w="11906" w:h="16838"/>
      <w:pgMar w:top="1440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684"/>
    <w:rsid w:val="00350C0F"/>
    <w:rsid w:val="00472FA1"/>
    <w:rsid w:val="00504362"/>
    <w:rsid w:val="00736684"/>
    <w:rsid w:val="00886576"/>
    <w:rsid w:val="00C16FDE"/>
    <w:rsid w:val="00FE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A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457</Words>
  <Characters>2609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</dc:title>
  <dc:subject/>
  <dc:creator>alex</dc:creator>
  <cp:keywords/>
  <dc:description/>
  <cp:lastModifiedBy>paul bigmore</cp:lastModifiedBy>
  <cp:revision>2</cp:revision>
  <dcterms:created xsi:type="dcterms:W3CDTF">2012-11-18T20:10:00Z</dcterms:created>
  <dcterms:modified xsi:type="dcterms:W3CDTF">2012-11-18T20:10:00Z</dcterms:modified>
</cp:coreProperties>
</file>